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948" w:rsidRDefault="00710C82" w:rsidP="00C259D2">
      <w:pPr>
        <w:autoSpaceDE w:val="0"/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 wp14:anchorId="01B3B87D" wp14:editId="66B94370">
                <wp:simplePos x="0" y="0"/>
                <wp:positionH relativeFrom="margin">
                  <wp:posOffset>-1026795</wp:posOffset>
                </wp:positionH>
                <wp:positionV relativeFrom="margin">
                  <wp:posOffset>-1020445</wp:posOffset>
                </wp:positionV>
                <wp:extent cx="7658100" cy="13081000"/>
                <wp:effectExtent l="0" t="0" r="0" b="25400"/>
                <wp:wrapNone/>
                <wp:docPr id="12" name="Zeichenbereich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216390"/>
                            <a:ext cx="1213164" cy="2756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426A" w:rsidRPr="00F72E1F" w:rsidRDefault="0046426A" w:rsidP="00DA2903">
                              <w:pPr>
                                <w:rPr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121615" tIns="60808" rIns="121615" bIns="60808" anchor="t" anchorCtr="0" upright="1">
                          <a:noAutofit/>
                        </wps:bodyPr>
                      </wps:wsp>
                      <wps:wsp>
                        <wps:cNvPr id="10" name="Line 15"/>
                        <wps:cNvCnPr/>
                        <wps:spPr bwMode="auto">
                          <a:xfrm>
                            <a:off x="0" y="12970915"/>
                            <a:ext cx="303291" cy="11008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B3B87D" id="Zeichenbereich 12" o:spid="_x0000_s1026" editas="canvas" style="position:absolute;margin-left:-80.85pt;margin-top:-80.35pt;width:603pt;height:1030pt;z-index:-251658240;mso-position-horizontal-relative:margin;mso-position-vertical-relative:margin" coordsize="76581,130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6581;height:130810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top:102163;width:12131;height:27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" filled="f" stroked="f">
                  <v:textbox inset="3.37819mm,1.68911mm,3.37819mm,1.68911mm">
                    <w:txbxContent>
                      <w:p w:rsidR="0046426A" w:rsidRPr="00F72E1F" w:rsidRDefault="0046426A" w:rsidP="00DA2903">
                        <w:pPr>
                          <w:rPr>
                            <w:sz w:val="32"/>
                          </w:rPr>
                        </w:pPr>
                      </w:p>
                    </w:txbxContent>
                  </v:textbox>
                </v:shape>
                <v:line id="Line 15" o:spid="_x0000_s1029" style="position:absolute;visibility:visible;mso-wrap-style:square" from="0,129709" to="3032,130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" strokeweight=".5pt"/>
                <w10:wrap anchorx="margin" anchory="margin"/>
              </v:group>
            </w:pict>
          </mc:Fallback>
        </mc:AlternateContent>
      </w:r>
      <w:proofErr w:type="spellStart"/>
      <w:r w:rsidR="00C259D2">
        <w:rPr>
          <w:rFonts w:ascii="ZWAdobeF" w:hAnsi="ZWAdobeF" w:cs="ZWAdobeF"/>
          <w:sz w:val="2"/>
        </w:rPr>
        <w:t>R</w:t>
      </w:r>
      <w:r w:rsidR="00A75FBC">
        <w:rPr>
          <w:noProof/>
        </w:rPr>
        <mc:AlternateContent>
          <mc:Choice Requires="wpc">
            <w:drawing>
              <wp:anchor distT="0" distB="0" distL="114300" distR="114300" simplePos="0" relativeHeight="251657216" behindDoc="1" locked="0" layoutInCell="1" allowOverlap="1" wp14:anchorId="4BAB5701" wp14:editId="0735A6E5">
                <wp:simplePos x="0" y="0"/>
                <wp:positionH relativeFrom="margin">
                  <wp:posOffset>-1028700</wp:posOffset>
                </wp:positionH>
                <wp:positionV relativeFrom="margin">
                  <wp:posOffset>-294005</wp:posOffset>
                </wp:positionV>
                <wp:extent cx="7581900" cy="10565130"/>
                <wp:effectExtent l="9525" t="1270" r="0" b="6350"/>
                <wp:wrapNone/>
                <wp:docPr id="8" name="Zeichenbereich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700700"/>
                            <a:ext cx="1213104" cy="275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426A" w:rsidRPr="00F72E1F" w:rsidRDefault="0046426A">
                              <w:pPr>
                                <w:rPr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121615" tIns="60808" rIns="121615" bIns="60808" anchor="t" anchorCtr="0" upright="1">
                          <a:noAutofit/>
                        </wps:bodyPr>
                      </wps:wsp>
                      <wps:wsp>
                        <wps:cNvPr id="6" name="Line 5"/>
                        <wps:cNvCnPr/>
                        <wps:spPr bwMode="auto">
                          <a:xfrm>
                            <a:off x="0" y="10455052"/>
                            <a:ext cx="303276" cy="11007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/>
                        <wps:spPr bwMode="auto">
                          <a:xfrm>
                            <a:off x="0" y="1734931"/>
                            <a:ext cx="367512" cy="23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AB5701" id="Zeichenbereich 3" o:spid="_x0000_s1030" editas="canvas" style="position:absolute;margin-left:-81pt;margin-top:-23.15pt;width:597pt;height:831.9pt;z-index:-251659264;mso-position-horizontal-relative:margin;mso-position-vertical-relative:margin" coordsize="75819,105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">
                <v:shape id="_x0000_s1031" type="#_x0000_t75" style="position:absolute;width:75819;height:105651;visibility:visible;mso-wrap-style:square">
                  <v:fill o:detectmouseclick="t"/>
                  <v:path o:connecttype="none"/>
                </v:shape>
                <v:shape id="Text Box 4" o:spid="_x0000_s1032" type="#_x0000_t202" style="position:absolute;top:77007;width:12131;height:27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" filled="f" stroked="f">
                  <v:textbox inset="3.37819mm,1.68911mm,3.37819mm,1.68911mm">
                    <w:txbxContent>
                      <w:p w:rsidR="0046426A" w:rsidRPr="00F72E1F" w:rsidRDefault="0046426A">
                        <w:pPr>
                          <w:rPr>
                            <w:sz w:val="32"/>
                          </w:rPr>
                        </w:pPr>
                      </w:p>
                    </w:txbxContent>
                  </v:textbox>
                </v:shape>
                <v:line id="Line 5" o:spid="_x0000_s1033" style="position:absolute;visibility:visible;mso-wrap-style:square" from="0,104550" to="3032,105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" strokeweight=".5pt"/>
                <v:line id="Line 6" o:spid="_x0000_s1034" style="position:absolute;visibility:visible;mso-wrap-style:square" from="0,17349" to="3675,17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w10:wrap anchorx="margin" anchory="margin"/>
              </v:group>
            </w:pict>
          </mc:Fallback>
        </mc:AlternateContent>
      </w:r>
      <w:r w:rsidR="004E35AC">
        <w:fldChar w:fldCharType="begin"/>
      </w:r>
      <w:r w:rsidR="004E35AC">
        <w:instrText xml:space="preserve"> MERGEFIELD "Anrede" </w:instrText>
      </w:r>
      <w:r w:rsidR="004E35AC">
        <w:fldChar w:fldCharType="separate"/>
      </w:r>
      <w:r w:rsidR="0046426A">
        <w:rPr>
          <w:noProof/>
        </w:rPr>
        <w:t>«Anrede</w:t>
      </w:r>
      <w:proofErr w:type="spellEnd"/>
      <w:r w:rsidR="0046426A">
        <w:rPr>
          <w:noProof/>
        </w:rPr>
        <w:t>»</w:t>
      </w:r>
      <w:r w:rsidR="004E35AC">
        <w:rPr>
          <w:noProof/>
        </w:rPr>
        <w:fldChar w:fldCharType="end"/>
      </w:r>
      <w:r w:rsidR="00314201">
        <w:t xml:space="preserve"> </w:t>
      </w:r>
    </w:p>
    <w:p w:rsidR="00343948" w:rsidRDefault="005166EE">
      <w:fldSimple w:instr=" MERGEFIELD &quot;Vorname&quot; ">
        <w:r w:rsidR="0046426A">
          <w:rPr>
            <w:noProof/>
          </w:rPr>
          <w:t>«Vorname»</w:t>
        </w:r>
      </w:fldSimple>
      <w:r w:rsidR="001B68C6">
        <w:t xml:space="preserve"> </w:t>
      </w:r>
      <w:fldSimple w:instr=" MERGEFIELD Nachname ">
        <w:r w:rsidR="0046426A">
          <w:rPr>
            <w:noProof/>
          </w:rPr>
          <w:t>«Nachname»</w:t>
        </w:r>
      </w:fldSimple>
    </w:p>
    <w:p w:rsidR="00100293" w:rsidRDefault="005166EE">
      <w:fldSimple w:instr=" MERGEFIELD Straße ">
        <w:r w:rsidR="0046426A">
          <w:rPr>
            <w:noProof/>
          </w:rPr>
          <w:t>«Straße»</w:t>
        </w:r>
      </w:fldSimple>
    </w:p>
    <w:p w:rsidR="00E9184A" w:rsidRDefault="005166EE" w:rsidP="00E9184A">
      <w:fldSimple w:instr=" MERGEFIELD &quot;PLZ&quot; ">
        <w:r w:rsidR="0046426A">
          <w:rPr>
            <w:noProof/>
          </w:rPr>
          <w:t>«PLZ»</w:t>
        </w:r>
      </w:fldSimple>
      <w:r w:rsidR="00100293">
        <w:t xml:space="preserve"> </w:t>
      </w:r>
      <w:fldSimple w:instr=" MERGEFIELD &quot;Ort&quot; ">
        <w:r w:rsidR="0046426A">
          <w:rPr>
            <w:noProof/>
          </w:rPr>
          <w:t>«Ort»</w:t>
        </w:r>
      </w:fldSimple>
    </w:p>
    <w:p w:rsidR="00E9184A" w:rsidRDefault="00E9184A" w:rsidP="00E9184A"/>
    <w:p w:rsidR="00E9184A" w:rsidRDefault="00E9184A" w:rsidP="00E9184A"/>
    <w:p w:rsidR="00710C82" w:rsidRDefault="00710C82" w:rsidP="00E9184A">
      <w:pPr>
        <w:rPr>
          <w:b/>
          <w:sz w:val="28"/>
          <w:szCs w:val="28"/>
        </w:rPr>
      </w:pPr>
    </w:p>
    <w:p w:rsidR="00E9184A" w:rsidRPr="000F1EC5" w:rsidRDefault="00CC2142" w:rsidP="00E9184A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>Einladung zum Familienfest 201</w:t>
      </w:r>
      <w:r w:rsidR="0046426A">
        <w:rPr>
          <w:b/>
          <w:sz w:val="28"/>
          <w:szCs w:val="28"/>
        </w:rPr>
        <w:t>7</w:t>
      </w:r>
      <w:r w:rsidR="000F1EC5">
        <w:rPr>
          <w:b/>
          <w:sz w:val="28"/>
          <w:szCs w:val="28"/>
        </w:rPr>
        <w:t xml:space="preserve"> / </w:t>
      </w:r>
      <w:r w:rsidR="009D22E8">
        <w:rPr>
          <w:b/>
          <w:i/>
          <w:sz w:val="28"/>
          <w:szCs w:val="28"/>
          <w:u w:val="single"/>
        </w:rPr>
        <w:t>Boß</w:t>
      </w:r>
      <w:r w:rsidR="0046426A">
        <w:rPr>
          <w:b/>
          <w:i/>
          <w:sz w:val="28"/>
          <w:szCs w:val="28"/>
          <w:u w:val="single"/>
        </w:rPr>
        <w:t>eln</w:t>
      </w:r>
      <w:r w:rsidR="000F1EC5">
        <w:rPr>
          <w:b/>
          <w:i/>
          <w:sz w:val="28"/>
          <w:szCs w:val="28"/>
          <w:u w:val="single"/>
        </w:rPr>
        <w:t>!!!!!</w:t>
      </w:r>
    </w:p>
    <w:p w:rsidR="00CC2142" w:rsidRDefault="00CC2142" w:rsidP="00E9184A">
      <w:pPr>
        <w:rPr>
          <w:b/>
          <w:sz w:val="28"/>
          <w:szCs w:val="28"/>
        </w:rPr>
      </w:pPr>
    </w:p>
    <w:p w:rsidR="00E9184A" w:rsidRDefault="00CC2142" w:rsidP="00E9184A">
      <w:r w:rsidRPr="00CC2142">
        <w:t xml:space="preserve">An alle Mitglieder, Freunde und Unterstützer des Jagdgebrauchshundevereins Peine und </w:t>
      </w:r>
      <w:proofErr w:type="gramStart"/>
      <w:r w:rsidRPr="00CC2142">
        <w:t>Umgebung,</w:t>
      </w:r>
      <w:r w:rsidR="000F1EC5">
        <w:t xml:space="preserve">  </w:t>
      </w:r>
      <w:r>
        <w:t>wir</w:t>
      </w:r>
      <w:proofErr w:type="gramEnd"/>
      <w:r>
        <w:t xml:space="preserve"> wollen am </w:t>
      </w:r>
      <w:r>
        <w:rPr>
          <w:b/>
        </w:rPr>
        <w:t>Samstag</w:t>
      </w:r>
      <w:r w:rsidR="0008728B">
        <w:rPr>
          <w:b/>
        </w:rPr>
        <w:t>,</w:t>
      </w:r>
      <w:r>
        <w:rPr>
          <w:b/>
        </w:rPr>
        <w:t xml:space="preserve"> den </w:t>
      </w:r>
      <w:r w:rsidR="0046426A">
        <w:rPr>
          <w:b/>
        </w:rPr>
        <w:t>17</w:t>
      </w:r>
      <w:r w:rsidR="0008728B">
        <w:rPr>
          <w:b/>
        </w:rPr>
        <w:t>.</w:t>
      </w:r>
      <w:r w:rsidR="00B818A0">
        <w:rPr>
          <w:b/>
        </w:rPr>
        <w:t xml:space="preserve"> Juni</w:t>
      </w:r>
      <w:r w:rsidR="0008728B">
        <w:rPr>
          <w:b/>
        </w:rPr>
        <w:t>,</w:t>
      </w:r>
      <w:r w:rsidR="00B612E0">
        <w:t xml:space="preserve"> am </w:t>
      </w:r>
      <w:r w:rsidR="00FD6A4E">
        <w:t xml:space="preserve">Dorfgemeinschaftshaus </w:t>
      </w:r>
      <w:proofErr w:type="spellStart"/>
      <w:r w:rsidR="00FD6A4E">
        <w:t>Blumenhagen</w:t>
      </w:r>
      <w:proofErr w:type="spellEnd"/>
      <w:r w:rsidR="00B818A0">
        <w:t xml:space="preserve"> u</w:t>
      </w:r>
      <w:r>
        <w:t>nser diesjähriges Familienfest feiern</w:t>
      </w:r>
      <w:r w:rsidR="00291FBC">
        <w:t xml:space="preserve"> und würden uns über eine rege Teilnahme sehr freuen.</w:t>
      </w:r>
    </w:p>
    <w:p w:rsidR="00B818A0" w:rsidRDefault="00B818A0" w:rsidP="00E9184A"/>
    <w:p w:rsidR="00B818A0" w:rsidRPr="00B818A0" w:rsidRDefault="00FD6A4E" w:rsidP="00E9184A">
      <w:pPr>
        <w:rPr>
          <w:b/>
          <w:i/>
          <w:u w:val="single"/>
        </w:rPr>
      </w:pPr>
      <w:r>
        <w:rPr>
          <w:b/>
        </w:rPr>
        <w:t>Ab 11</w:t>
      </w:r>
      <w:r w:rsidR="00B818A0">
        <w:rPr>
          <w:b/>
        </w:rPr>
        <w:t xml:space="preserve"> Uhr </w:t>
      </w:r>
      <w:r>
        <w:rPr>
          <w:b/>
        </w:rPr>
        <w:t xml:space="preserve">wollen wir </w:t>
      </w:r>
      <w:r w:rsidR="009D22E8">
        <w:rPr>
          <w:b/>
        </w:rPr>
        <w:t xml:space="preserve">eine </w:t>
      </w:r>
      <w:proofErr w:type="spellStart"/>
      <w:r w:rsidR="009D22E8">
        <w:rPr>
          <w:b/>
        </w:rPr>
        <w:t>Boß</w:t>
      </w:r>
      <w:r w:rsidR="0046426A">
        <w:rPr>
          <w:b/>
        </w:rPr>
        <w:t>eltour</w:t>
      </w:r>
      <w:proofErr w:type="spellEnd"/>
      <w:r w:rsidR="0046426A">
        <w:rPr>
          <w:b/>
        </w:rPr>
        <w:t xml:space="preserve"> starten.</w:t>
      </w:r>
    </w:p>
    <w:p w:rsidR="00B818A0" w:rsidRDefault="00B818A0" w:rsidP="00E9184A">
      <w:pPr>
        <w:rPr>
          <w:b/>
        </w:rPr>
      </w:pPr>
    </w:p>
    <w:p w:rsidR="00CC2142" w:rsidRDefault="00CC2142" w:rsidP="00E9184A">
      <w:r>
        <w:t xml:space="preserve">In alt bewährter Form </w:t>
      </w:r>
      <w:r w:rsidR="00B818A0">
        <w:t>gibt es dann ab</w:t>
      </w:r>
      <w:r w:rsidR="0046426A">
        <w:rPr>
          <w:b/>
        </w:rPr>
        <w:t xml:space="preserve"> 13</w:t>
      </w:r>
      <w:r w:rsidR="00DF200A">
        <w:rPr>
          <w:b/>
        </w:rPr>
        <w:t>.30</w:t>
      </w:r>
      <w:r w:rsidR="00B818A0" w:rsidRPr="00B818A0">
        <w:rPr>
          <w:b/>
        </w:rPr>
        <w:t xml:space="preserve"> Uhr</w:t>
      </w:r>
      <w:r w:rsidR="00B818A0">
        <w:t xml:space="preserve"> </w:t>
      </w:r>
      <w:r w:rsidR="00FD6A4E">
        <w:t xml:space="preserve">eine </w:t>
      </w:r>
      <w:r w:rsidR="00B818A0">
        <w:t>Kaffeetafel und ein bisschen später wird gegrillt.</w:t>
      </w:r>
      <w:r w:rsidR="00BF0AA6">
        <w:t xml:space="preserve"> D</w:t>
      </w:r>
      <w:r w:rsidR="00291FBC">
        <w:t>en Durst</w:t>
      </w:r>
      <w:r w:rsidR="00BF0AA6">
        <w:t xml:space="preserve"> bekommen </w:t>
      </w:r>
      <w:r w:rsidR="00291FBC">
        <w:t xml:space="preserve">wir auch </w:t>
      </w:r>
      <w:r w:rsidR="00BF0AA6">
        <w:t>gelöscht</w:t>
      </w:r>
      <w:r w:rsidR="00B818A0">
        <w:t>.</w:t>
      </w:r>
    </w:p>
    <w:p w:rsidR="00CC2142" w:rsidRDefault="00CC2142" w:rsidP="00E9184A"/>
    <w:p w:rsidR="00FD6A4E" w:rsidRDefault="00CC2142" w:rsidP="00FD6A4E">
      <w:pPr>
        <w:rPr>
          <w:b/>
          <w:lang w:eastAsia="ar-SA"/>
        </w:rPr>
      </w:pPr>
      <w:r w:rsidRPr="003B1C7E">
        <w:rPr>
          <w:b/>
          <w:lang w:eastAsia="ar-SA"/>
        </w:rPr>
        <w:t>Beginn:</w:t>
      </w:r>
      <w:r w:rsidR="00062EAF">
        <w:rPr>
          <w:b/>
          <w:lang w:eastAsia="ar-SA"/>
        </w:rPr>
        <w:t xml:space="preserve"> </w:t>
      </w:r>
      <w:r w:rsidR="00FD6A4E">
        <w:rPr>
          <w:b/>
          <w:lang w:eastAsia="ar-SA"/>
        </w:rPr>
        <w:t>11</w:t>
      </w:r>
      <w:r w:rsidRPr="003B1C7E">
        <w:rPr>
          <w:b/>
          <w:lang w:eastAsia="ar-SA"/>
        </w:rPr>
        <w:t>.00 Uhr</w:t>
      </w:r>
      <w:r w:rsidR="00B818A0" w:rsidRPr="003B1C7E">
        <w:rPr>
          <w:b/>
          <w:lang w:eastAsia="ar-SA"/>
        </w:rPr>
        <w:t xml:space="preserve"> </w:t>
      </w:r>
      <w:r w:rsidR="009D22E8">
        <w:rPr>
          <w:b/>
          <w:lang w:eastAsia="ar-SA"/>
        </w:rPr>
        <w:t>Start Boß</w:t>
      </w:r>
      <w:r w:rsidR="00DF200A">
        <w:rPr>
          <w:b/>
          <w:lang w:eastAsia="ar-SA"/>
        </w:rPr>
        <w:t xml:space="preserve">eln ab dem Dorfgemeinschaftshaus </w:t>
      </w:r>
      <w:proofErr w:type="spellStart"/>
      <w:r w:rsidR="00DF200A">
        <w:rPr>
          <w:b/>
          <w:lang w:eastAsia="ar-SA"/>
        </w:rPr>
        <w:t>Blumenhagen</w:t>
      </w:r>
      <w:proofErr w:type="spellEnd"/>
    </w:p>
    <w:p w:rsidR="00B818A0" w:rsidRDefault="00062EAF" w:rsidP="00062EAF">
      <w:pPr>
        <w:rPr>
          <w:b/>
          <w:lang w:eastAsia="ar-SA"/>
        </w:rPr>
      </w:pPr>
      <w:r>
        <w:rPr>
          <w:b/>
          <w:lang w:eastAsia="ar-SA"/>
        </w:rPr>
        <w:t xml:space="preserve">              </w:t>
      </w:r>
      <w:r w:rsidR="00DF200A">
        <w:rPr>
          <w:b/>
          <w:lang w:eastAsia="ar-SA"/>
        </w:rPr>
        <w:t xml:space="preserve">ab ca. </w:t>
      </w:r>
      <w:r w:rsidR="0046426A">
        <w:rPr>
          <w:b/>
          <w:lang w:eastAsia="ar-SA"/>
        </w:rPr>
        <w:t>13</w:t>
      </w:r>
      <w:r w:rsidR="00DF200A">
        <w:rPr>
          <w:b/>
          <w:lang w:eastAsia="ar-SA"/>
        </w:rPr>
        <w:t>.3</w:t>
      </w:r>
      <w:r w:rsidR="00B818A0" w:rsidRPr="003B1C7E">
        <w:rPr>
          <w:b/>
          <w:lang w:eastAsia="ar-SA"/>
        </w:rPr>
        <w:t>0 Uhr Kaffeetafel, Grillen</w:t>
      </w:r>
      <w:r w:rsidR="000811EC">
        <w:rPr>
          <w:b/>
          <w:lang w:eastAsia="ar-SA"/>
        </w:rPr>
        <w:t>,</w:t>
      </w:r>
      <w:r w:rsidR="00B818A0" w:rsidRPr="003B1C7E">
        <w:rPr>
          <w:b/>
          <w:lang w:eastAsia="ar-SA"/>
        </w:rPr>
        <w:t xml:space="preserve"> auc</w:t>
      </w:r>
      <w:r w:rsidR="009D22E8">
        <w:rPr>
          <w:b/>
          <w:lang w:eastAsia="ar-SA"/>
        </w:rPr>
        <w:t>h für alle die nicht mit Boß</w:t>
      </w:r>
      <w:bookmarkStart w:id="0" w:name="_GoBack"/>
      <w:bookmarkEnd w:id="0"/>
      <w:r w:rsidR="00DF200A">
        <w:rPr>
          <w:b/>
          <w:lang w:eastAsia="ar-SA"/>
        </w:rPr>
        <w:t>eln</w:t>
      </w:r>
      <w:r w:rsidR="00B818A0" w:rsidRPr="003B1C7E">
        <w:rPr>
          <w:b/>
          <w:lang w:eastAsia="ar-SA"/>
        </w:rPr>
        <w:t>.</w:t>
      </w:r>
    </w:p>
    <w:p w:rsidR="00062EAF" w:rsidRDefault="00DF200A" w:rsidP="00062EAF">
      <w:pPr>
        <w:rPr>
          <w:b/>
          <w:lang w:eastAsia="ar-SA"/>
        </w:rPr>
      </w:pPr>
      <w:r>
        <w:rPr>
          <w:b/>
          <w:lang w:eastAsia="ar-SA"/>
        </w:rPr>
        <w:tab/>
      </w:r>
      <w:r>
        <w:rPr>
          <w:b/>
          <w:lang w:eastAsia="ar-SA"/>
        </w:rPr>
        <w:tab/>
        <w:t xml:space="preserve">        </w:t>
      </w:r>
    </w:p>
    <w:p w:rsidR="00062EAF" w:rsidRPr="003B1C7E" w:rsidRDefault="00062EAF" w:rsidP="00FD6A4E">
      <w:pPr>
        <w:ind w:left="708" w:firstLine="708"/>
        <w:rPr>
          <w:b/>
          <w:lang w:eastAsia="ar-SA"/>
        </w:rPr>
      </w:pPr>
      <w:r>
        <w:rPr>
          <w:b/>
          <w:lang w:eastAsia="ar-SA"/>
        </w:rPr>
        <w:tab/>
      </w:r>
      <w:r>
        <w:rPr>
          <w:b/>
          <w:lang w:eastAsia="ar-SA"/>
        </w:rPr>
        <w:tab/>
      </w:r>
    </w:p>
    <w:p w:rsidR="00B818A0" w:rsidRPr="003B1C7E" w:rsidRDefault="00B818A0" w:rsidP="00CC2142">
      <w:pPr>
        <w:rPr>
          <w:b/>
          <w:lang w:eastAsia="ar-SA"/>
        </w:rPr>
      </w:pPr>
    </w:p>
    <w:p w:rsidR="00CC2142" w:rsidRPr="003B1C7E" w:rsidRDefault="00CC2142" w:rsidP="00CC2142">
      <w:pPr>
        <w:rPr>
          <w:b/>
          <w:lang w:eastAsia="ar-SA"/>
        </w:rPr>
      </w:pPr>
      <w:r w:rsidRPr="003B1C7E">
        <w:rPr>
          <w:b/>
          <w:lang w:eastAsia="ar-SA"/>
        </w:rPr>
        <w:t xml:space="preserve">Treffpunkt: </w:t>
      </w:r>
      <w:r w:rsidR="00FD6A4E">
        <w:rPr>
          <w:b/>
          <w:lang w:eastAsia="ar-SA"/>
        </w:rPr>
        <w:t>D</w:t>
      </w:r>
      <w:r w:rsidR="00ED7F0E">
        <w:rPr>
          <w:b/>
          <w:lang w:eastAsia="ar-SA"/>
        </w:rPr>
        <w:t xml:space="preserve">orfgemeinschaftshaus , 31234 </w:t>
      </w:r>
      <w:proofErr w:type="spellStart"/>
      <w:r w:rsidR="00ED7F0E">
        <w:rPr>
          <w:b/>
          <w:lang w:eastAsia="ar-SA"/>
        </w:rPr>
        <w:t>Edemissen-Blumenhagen</w:t>
      </w:r>
      <w:proofErr w:type="spellEnd"/>
      <w:r w:rsidR="00ED7F0E">
        <w:rPr>
          <w:b/>
          <w:lang w:eastAsia="ar-SA"/>
        </w:rPr>
        <w:t xml:space="preserve"> Schulstr.</w:t>
      </w:r>
    </w:p>
    <w:p w:rsidR="00CC2142" w:rsidRPr="003B1C7E" w:rsidRDefault="00CC2142" w:rsidP="00CC2142">
      <w:pPr>
        <w:rPr>
          <w:b/>
          <w:lang w:eastAsia="ar-SA"/>
        </w:rPr>
      </w:pPr>
      <w:r w:rsidRPr="003B1C7E">
        <w:rPr>
          <w:b/>
          <w:lang w:eastAsia="ar-SA"/>
        </w:rPr>
        <w:t xml:space="preserve">Preis:           </w:t>
      </w:r>
      <w:r w:rsidR="00BF0AA6">
        <w:rPr>
          <w:b/>
          <w:lang w:eastAsia="ar-SA"/>
        </w:rPr>
        <w:t>10,-€ pro Erwachsenen</w:t>
      </w:r>
      <w:r w:rsidRPr="003B1C7E">
        <w:rPr>
          <w:b/>
          <w:lang w:eastAsia="ar-SA"/>
        </w:rPr>
        <w:t xml:space="preserve"> (Kinder frei)</w:t>
      </w:r>
    </w:p>
    <w:p w:rsidR="00CC2142" w:rsidRPr="003B1C7E" w:rsidRDefault="00DF200A" w:rsidP="00CC2142">
      <w:pPr>
        <w:rPr>
          <w:b/>
          <w:lang w:eastAsia="ar-SA"/>
        </w:rPr>
      </w:pPr>
      <w:r>
        <w:rPr>
          <w:b/>
          <w:lang w:eastAsia="ar-SA"/>
        </w:rPr>
        <w:t>Rückmeldung bis 09.06.2017</w:t>
      </w:r>
    </w:p>
    <w:p w:rsidR="00CC2142" w:rsidRPr="003B1C7E" w:rsidRDefault="00CC2142" w:rsidP="00062EAF">
      <w:pPr>
        <w:rPr>
          <w:lang w:eastAsia="ar-SA"/>
        </w:rPr>
      </w:pPr>
      <w:r w:rsidRPr="003B1C7E">
        <w:rPr>
          <w:b/>
          <w:lang w:eastAsia="ar-SA"/>
        </w:rPr>
        <w:t>Über Kuchen</w:t>
      </w:r>
      <w:r w:rsidR="00291FBC" w:rsidRPr="003B1C7E">
        <w:rPr>
          <w:b/>
          <w:lang w:eastAsia="ar-SA"/>
        </w:rPr>
        <w:t xml:space="preserve"> und Salats</w:t>
      </w:r>
      <w:r w:rsidRPr="003B1C7E">
        <w:rPr>
          <w:b/>
          <w:lang w:eastAsia="ar-SA"/>
        </w:rPr>
        <w:t xml:space="preserve">penden würden wir uns sehr freuen, bitte bei der Anmeldung </w:t>
      </w:r>
      <w:r w:rsidR="00291FBC" w:rsidRPr="003B1C7E">
        <w:rPr>
          <w:b/>
          <w:lang w:eastAsia="ar-SA"/>
        </w:rPr>
        <w:t>angeben</w:t>
      </w:r>
      <w:r w:rsidRPr="003B1C7E">
        <w:rPr>
          <w:b/>
          <w:lang w:eastAsia="ar-SA"/>
        </w:rPr>
        <w:t>.</w:t>
      </w:r>
    </w:p>
    <w:p w:rsidR="00CC2142" w:rsidRPr="003B1C7E" w:rsidRDefault="00BF0AA6" w:rsidP="00CC2142">
      <w:pPr>
        <w:jc w:val="both"/>
        <w:rPr>
          <w:lang w:eastAsia="ar-SA"/>
        </w:rPr>
      </w:pPr>
      <w:r>
        <w:rPr>
          <w:lang w:eastAsia="ar-SA"/>
        </w:rPr>
        <w:t>--------------------------------------------------------------------------------------------------------------</w:t>
      </w:r>
    </w:p>
    <w:p w:rsidR="00CC2142" w:rsidRPr="003B1C7E" w:rsidRDefault="00CC2142" w:rsidP="00CC2142">
      <w:pPr>
        <w:jc w:val="both"/>
        <w:rPr>
          <w:b/>
          <w:lang w:eastAsia="ar-SA"/>
        </w:rPr>
      </w:pPr>
      <w:r w:rsidRPr="003B1C7E">
        <w:rPr>
          <w:b/>
          <w:lang w:eastAsia="ar-SA"/>
        </w:rPr>
        <w:t>Anmeldung</w:t>
      </w:r>
      <w:r w:rsidR="00A215F3">
        <w:rPr>
          <w:b/>
          <w:lang w:eastAsia="ar-SA"/>
        </w:rPr>
        <w:t>, da</w:t>
      </w:r>
      <w:r w:rsidR="00291FBC" w:rsidRPr="003B1C7E">
        <w:rPr>
          <w:b/>
          <w:lang w:eastAsia="ar-SA"/>
        </w:rPr>
        <w:t>mit wir planen können</w:t>
      </w:r>
      <w:r w:rsidRPr="003B1C7E">
        <w:rPr>
          <w:b/>
          <w:lang w:eastAsia="ar-SA"/>
        </w:rPr>
        <w:t>:</w:t>
      </w:r>
    </w:p>
    <w:p w:rsidR="00FD6A4E" w:rsidRDefault="00FD6A4E" w:rsidP="00CC2142">
      <w:pPr>
        <w:jc w:val="both"/>
        <w:rPr>
          <w:b/>
          <w:lang w:eastAsia="ar-SA"/>
        </w:rPr>
      </w:pPr>
      <w:r>
        <w:rPr>
          <w:b/>
          <w:lang w:eastAsia="ar-SA"/>
        </w:rPr>
        <w:t xml:space="preserve">Anzahl: ____Erwachsene </w:t>
      </w:r>
      <w:r w:rsidR="00CC2142" w:rsidRPr="003B1C7E">
        <w:rPr>
          <w:b/>
          <w:lang w:eastAsia="ar-SA"/>
        </w:rPr>
        <w:t xml:space="preserve">_____Kinder  </w:t>
      </w:r>
      <w:r>
        <w:rPr>
          <w:b/>
          <w:lang w:eastAsia="ar-SA"/>
        </w:rPr>
        <w:t xml:space="preserve">Teilnahme Kanufahrt: (Ja) / (Nein) </w:t>
      </w:r>
    </w:p>
    <w:p w:rsidR="00291FBC" w:rsidRPr="003B1C7E" w:rsidRDefault="00CC2142" w:rsidP="00CC2142">
      <w:pPr>
        <w:jc w:val="both"/>
        <w:rPr>
          <w:b/>
          <w:lang w:eastAsia="ar-SA"/>
        </w:rPr>
      </w:pPr>
      <w:r w:rsidRPr="003B1C7E">
        <w:rPr>
          <w:b/>
          <w:lang w:eastAsia="ar-SA"/>
        </w:rPr>
        <w:t>Kuchen/Sala</w:t>
      </w:r>
      <w:r w:rsidR="00291FBC" w:rsidRPr="003B1C7E">
        <w:rPr>
          <w:b/>
          <w:lang w:eastAsia="ar-SA"/>
        </w:rPr>
        <w:t>t</w:t>
      </w:r>
      <w:r w:rsidR="00FD6A4E">
        <w:rPr>
          <w:b/>
          <w:lang w:eastAsia="ar-SA"/>
        </w:rPr>
        <w:t>: (Ja) / (Nein), Welcher Kuchen/Salat</w:t>
      </w:r>
      <w:r w:rsidR="00291FBC" w:rsidRPr="003B1C7E">
        <w:rPr>
          <w:b/>
          <w:lang w:eastAsia="ar-SA"/>
        </w:rPr>
        <w:t>:____________________</w:t>
      </w:r>
    </w:p>
    <w:p w:rsidR="00CC2142" w:rsidRPr="00A215F3" w:rsidRDefault="00CC2142" w:rsidP="00CC2142">
      <w:pPr>
        <w:jc w:val="both"/>
        <w:rPr>
          <w:b/>
          <w:lang w:eastAsia="ar-SA"/>
        </w:rPr>
      </w:pPr>
      <w:r w:rsidRPr="00A215F3">
        <w:rPr>
          <w:b/>
          <w:lang w:eastAsia="ar-SA"/>
        </w:rPr>
        <w:t xml:space="preserve">Thomas Klaar Tel.: 0172/8326765  </w:t>
      </w:r>
    </w:p>
    <w:p w:rsidR="00CC2142" w:rsidRPr="00A215F3" w:rsidRDefault="00CC2142" w:rsidP="00CC2142">
      <w:pPr>
        <w:jc w:val="both"/>
        <w:rPr>
          <w:b/>
          <w:lang w:eastAsia="ar-SA"/>
        </w:rPr>
      </w:pPr>
      <w:r w:rsidRPr="00A215F3">
        <w:rPr>
          <w:b/>
          <w:lang w:eastAsia="ar-SA"/>
        </w:rPr>
        <w:t xml:space="preserve">Mail: </w:t>
      </w:r>
      <w:hyperlink r:id="rId7" w:history="1">
        <w:r w:rsidRPr="00A215F3">
          <w:rPr>
            <w:rStyle w:val="Hyperlink"/>
            <w:b/>
            <w:lang w:eastAsia="ar-SA"/>
          </w:rPr>
          <w:t>vorsitzender@jgv-peine.de</w:t>
        </w:r>
      </w:hyperlink>
    </w:p>
    <w:p w:rsidR="00CC2142" w:rsidRPr="00A215F3" w:rsidRDefault="00CC2142" w:rsidP="00CC2142">
      <w:pPr>
        <w:jc w:val="both"/>
        <w:rPr>
          <w:b/>
          <w:lang w:eastAsia="ar-SA"/>
        </w:rPr>
      </w:pPr>
      <w:r w:rsidRPr="00A215F3">
        <w:rPr>
          <w:b/>
          <w:lang w:eastAsia="ar-SA"/>
        </w:rPr>
        <w:t>Fax: 0511 65519122</w:t>
      </w:r>
    </w:p>
    <w:p w:rsidR="00CC2142" w:rsidRPr="00A215F3" w:rsidRDefault="00CC2142" w:rsidP="00CC2142"/>
    <w:p w:rsidR="00DD126C" w:rsidRDefault="00CC2142" w:rsidP="000F1EC5">
      <w:r w:rsidRPr="00A215F3">
        <w:rPr>
          <w:sz w:val="20"/>
          <w:szCs w:val="20"/>
        </w:rPr>
        <w:t>Waidman</w:t>
      </w:r>
      <w:r w:rsidR="00710C82">
        <w:rPr>
          <w:sz w:val="20"/>
          <w:szCs w:val="20"/>
        </w:rPr>
        <w:t>n</w:t>
      </w:r>
      <w:r w:rsidRPr="00A215F3">
        <w:rPr>
          <w:sz w:val="20"/>
          <w:szCs w:val="20"/>
        </w:rPr>
        <w:t>sheil</w:t>
      </w:r>
      <w:r w:rsidR="000F1EC5" w:rsidRPr="00A215F3">
        <w:rPr>
          <w:sz w:val="20"/>
          <w:szCs w:val="20"/>
        </w:rPr>
        <w:t>, d</w:t>
      </w:r>
      <w:r w:rsidRPr="000F1EC5">
        <w:rPr>
          <w:sz w:val="20"/>
          <w:szCs w:val="20"/>
        </w:rPr>
        <w:t>er Vorstand</w:t>
      </w:r>
    </w:p>
    <w:sectPr w:rsidR="00DD126C" w:rsidSect="000C5BBC">
      <w:headerReference w:type="default" r:id="rId8"/>
      <w:footerReference w:type="default" r:id="rId9"/>
      <w:pgSz w:w="11906" w:h="16838"/>
      <w:pgMar w:top="360" w:right="1417" w:bottom="1134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26A" w:rsidRDefault="0046426A">
      <w:r>
        <w:separator/>
      </w:r>
    </w:p>
  </w:endnote>
  <w:endnote w:type="continuationSeparator" w:id="0">
    <w:p w:rsidR="0046426A" w:rsidRDefault="00464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26A" w:rsidRDefault="0046426A" w:rsidP="008D5363">
    <w:pPr>
      <w:pStyle w:val="Fuzeile"/>
      <w:pBdr>
        <w:top w:val="single" w:sz="4" w:space="1" w:color="auto"/>
      </w:pBdr>
      <w:jc w:val="both"/>
      <w:rPr>
        <w:sz w:val="14"/>
      </w:rPr>
    </w:pPr>
    <w:r>
      <w:rPr>
        <w:b/>
        <w:bCs/>
        <w:sz w:val="14"/>
        <w:u w:val="single"/>
      </w:rPr>
      <w:t>Vorsitzender</w:t>
    </w:r>
    <w:r>
      <w:rPr>
        <w:sz w:val="14"/>
      </w:rPr>
      <w:t xml:space="preserve">: Thomas Klaar, Runde Str.3, 31234 Edemissen </w:t>
    </w:r>
    <w:hyperlink r:id="rId1" w:history="1">
      <w:r w:rsidRPr="004B6873">
        <w:rPr>
          <w:rStyle w:val="Hyperlink"/>
          <w:sz w:val="14"/>
        </w:rPr>
        <w:t>vorsitzender@jgv-peine.de</w:t>
      </w:r>
    </w:hyperlink>
    <w:r>
      <w:rPr>
        <w:sz w:val="14"/>
      </w:rPr>
      <w:t xml:space="preserve">  </w:t>
    </w:r>
    <w:r>
      <w:rPr>
        <w:b/>
        <w:bCs/>
        <w:sz w:val="14"/>
        <w:u w:val="single"/>
      </w:rPr>
      <w:t>Stellvertretender Vorsitzender</w:t>
    </w:r>
    <w:r>
      <w:rPr>
        <w:sz w:val="14"/>
      </w:rPr>
      <w:t xml:space="preserve">: Heinz Buhmann, Am Sportplatz 12, 31249 </w:t>
    </w:r>
    <w:proofErr w:type="spellStart"/>
    <w:r>
      <w:rPr>
        <w:sz w:val="14"/>
      </w:rPr>
      <w:t>Hohenhameln</w:t>
    </w:r>
    <w:proofErr w:type="spellEnd"/>
    <w:r>
      <w:rPr>
        <w:sz w:val="14"/>
      </w:rPr>
      <w:t xml:space="preserve"> </w:t>
    </w:r>
    <w:hyperlink r:id="rId2" w:history="1">
      <w:r w:rsidRPr="004B6873">
        <w:rPr>
          <w:rStyle w:val="Hyperlink"/>
          <w:sz w:val="14"/>
        </w:rPr>
        <w:t>stellvertretender@jgv-peine.de</w:t>
      </w:r>
    </w:hyperlink>
    <w:r>
      <w:rPr>
        <w:sz w:val="14"/>
      </w:rPr>
      <w:t xml:space="preserve">    </w:t>
    </w:r>
    <w:r>
      <w:rPr>
        <w:b/>
        <w:bCs/>
        <w:sz w:val="14"/>
        <w:u w:val="single"/>
      </w:rPr>
      <w:t>Schriftführer</w:t>
    </w:r>
    <w:r>
      <w:rPr>
        <w:sz w:val="14"/>
      </w:rPr>
      <w:t xml:space="preserve">: Henrik Kükemück Braunschweigerstr. 31A, 38176 Wendeburg  </w:t>
    </w:r>
    <w:hyperlink r:id="rId3" w:history="1">
      <w:r w:rsidRPr="004B6873">
        <w:rPr>
          <w:rStyle w:val="Hyperlink"/>
          <w:sz w:val="14"/>
        </w:rPr>
        <w:t>schriftwart@jgv-peine.de</w:t>
      </w:r>
    </w:hyperlink>
    <w:r>
      <w:rPr>
        <w:sz w:val="14"/>
      </w:rPr>
      <w:t xml:space="preserve">;        </w:t>
    </w:r>
    <w:r>
      <w:rPr>
        <w:b/>
        <w:bCs/>
        <w:sz w:val="14"/>
        <w:u w:val="single"/>
      </w:rPr>
      <w:t>Kassenwart</w:t>
    </w:r>
    <w:r>
      <w:rPr>
        <w:sz w:val="14"/>
      </w:rPr>
      <w:t xml:space="preserve">: Marco Hansen,  Zum Reitplatz  19, 31234 Edemissen   </w:t>
    </w:r>
    <w:hyperlink r:id="rId4" w:history="1">
      <w:r w:rsidRPr="004B6873">
        <w:rPr>
          <w:rStyle w:val="Hyperlink"/>
          <w:sz w:val="14"/>
        </w:rPr>
        <w:t>kassenwart@jgv-peine.de</w:t>
      </w:r>
    </w:hyperlink>
    <w:r>
      <w:rPr>
        <w:sz w:val="14"/>
      </w:rPr>
      <w:t xml:space="preserve"> </w:t>
    </w:r>
  </w:p>
  <w:p w:rsidR="0046426A" w:rsidRPr="00F36281" w:rsidRDefault="0046426A" w:rsidP="008D5363">
    <w:pPr>
      <w:pStyle w:val="Fuzeile"/>
      <w:pBdr>
        <w:top w:val="single" w:sz="4" w:space="1" w:color="auto"/>
      </w:pBdr>
      <w:jc w:val="both"/>
      <w:rPr>
        <w:sz w:val="14"/>
      </w:rPr>
    </w:pPr>
    <w:r>
      <w:rPr>
        <w:b/>
        <w:bCs/>
        <w:sz w:val="14"/>
        <w:u w:val="single"/>
      </w:rPr>
      <w:t>Bankverbindung, Vereinskonto</w:t>
    </w:r>
    <w:r>
      <w:rPr>
        <w:sz w:val="14"/>
      </w:rPr>
      <w:t xml:space="preserve">: Kreissparkasse Peine, </w:t>
    </w:r>
    <w:proofErr w:type="spellStart"/>
    <w:r>
      <w:rPr>
        <w:sz w:val="14"/>
      </w:rPr>
      <w:t>Kontonr</w:t>
    </w:r>
    <w:proofErr w:type="spellEnd"/>
    <w:r>
      <w:rPr>
        <w:sz w:val="14"/>
      </w:rPr>
      <w:t>.: DE</w:t>
    </w:r>
    <w:r w:rsidRPr="00062EAF">
      <w:rPr>
        <w:sz w:val="14"/>
      </w:rPr>
      <w:t>69 2525 0001 0021 4021 51</w:t>
    </w:r>
    <w:r>
      <w:rPr>
        <w:sz w:val="14"/>
      </w:rPr>
      <w:t xml:space="preserve"> </w:t>
    </w:r>
    <w:r>
      <w:rPr>
        <w:b/>
        <w:sz w:val="14"/>
        <w:u w:val="single"/>
      </w:rPr>
      <w:t xml:space="preserve">HP: </w:t>
    </w:r>
    <w:r>
      <w:rPr>
        <w:sz w:val="14"/>
      </w:rPr>
      <w:t xml:space="preserve"> </w:t>
    </w:r>
    <w:hyperlink r:id="rId5" w:history="1">
      <w:r w:rsidRPr="00CB6B44">
        <w:rPr>
          <w:rStyle w:val="Hyperlink"/>
          <w:sz w:val="14"/>
        </w:rPr>
        <w:t>www.jgv-peine.de</w:t>
      </w:r>
    </w:hyperlink>
    <w:r>
      <w:rPr>
        <w:sz w:val="14"/>
      </w:rPr>
      <w:t xml:space="preserve"> </w:t>
    </w:r>
  </w:p>
  <w:p w:rsidR="0046426A" w:rsidRDefault="0046426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26A" w:rsidRDefault="0046426A">
      <w:r>
        <w:separator/>
      </w:r>
    </w:p>
  </w:footnote>
  <w:footnote w:type="continuationSeparator" w:id="0">
    <w:p w:rsidR="0046426A" w:rsidRDefault="00464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26A" w:rsidRDefault="0046426A" w:rsidP="00470343"/>
  <w:p w:rsidR="0046426A" w:rsidRDefault="0046426A" w:rsidP="00470343">
    <w:r>
      <w:rPr>
        <w:noProof/>
      </w:rPr>
      <w:drawing>
        <wp:anchor distT="0" distB="0" distL="114300" distR="114300" simplePos="0" relativeHeight="251658240" behindDoc="1" locked="0" layoutInCell="1" allowOverlap="1" wp14:anchorId="15FD3A02" wp14:editId="2EA712F4">
          <wp:simplePos x="0" y="0"/>
          <wp:positionH relativeFrom="column">
            <wp:posOffset>-4445</wp:posOffset>
          </wp:positionH>
          <wp:positionV relativeFrom="paragraph">
            <wp:posOffset>-3810</wp:posOffset>
          </wp:positionV>
          <wp:extent cx="1639570" cy="1556385"/>
          <wp:effectExtent l="0" t="0" r="0" b="5715"/>
          <wp:wrapTight wrapText="bothSides">
            <wp:wrapPolygon edited="0">
              <wp:start x="0" y="0"/>
              <wp:lineTo x="0" y="21415"/>
              <wp:lineTo x="21332" y="21415"/>
              <wp:lineTo x="21332" y="0"/>
              <wp:lineTo x="0" y="0"/>
            </wp:wrapPolygon>
          </wp:wrapTight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9570" cy="1556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426A" w:rsidRDefault="0046426A" w:rsidP="00632481">
    <w:pPr>
      <w:spacing w:after="120"/>
      <w:jc w:val="right"/>
      <w:rPr>
        <w:i/>
        <w:iCs/>
        <w:sz w:val="22"/>
      </w:rPr>
    </w:pPr>
  </w:p>
  <w:p w:rsidR="0046426A" w:rsidRDefault="0046426A" w:rsidP="00632481">
    <w:pPr>
      <w:spacing w:after="120"/>
      <w:jc w:val="right"/>
      <w:rPr>
        <w:i/>
        <w:iCs/>
        <w:sz w:val="22"/>
      </w:rPr>
    </w:pPr>
    <w:r>
      <w:rPr>
        <w:i/>
        <w:iCs/>
        <w:sz w:val="22"/>
      </w:rPr>
      <w:t>- 1.Vorsitzender -</w:t>
    </w:r>
  </w:p>
  <w:p w:rsidR="0046426A" w:rsidRDefault="0046426A" w:rsidP="00470343">
    <w:pPr>
      <w:pStyle w:val="Fuzeile"/>
      <w:jc w:val="right"/>
      <w:rPr>
        <w:i/>
        <w:iCs/>
        <w:sz w:val="22"/>
      </w:rPr>
    </w:pPr>
    <w:r>
      <w:rPr>
        <w:i/>
        <w:iCs/>
        <w:sz w:val="22"/>
      </w:rPr>
      <w:t>Thomas Klaar</w:t>
    </w:r>
  </w:p>
  <w:p w:rsidR="0046426A" w:rsidRDefault="0046426A" w:rsidP="00470343">
    <w:pPr>
      <w:pStyle w:val="Fuzeile"/>
      <w:jc w:val="right"/>
      <w:rPr>
        <w:i/>
        <w:iCs/>
        <w:sz w:val="22"/>
      </w:rPr>
    </w:pPr>
    <w:r>
      <w:rPr>
        <w:i/>
        <w:iCs/>
        <w:sz w:val="22"/>
      </w:rPr>
      <w:t xml:space="preserve"> Runde Str.3</w:t>
    </w:r>
  </w:p>
  <w:p w:rsidR="0046426A" w:rsidRDefault="0046426A" w:rsidP="00470343">
    <w:pPr>
      <w:pStyle w:val="Fuzeile"/>
      <w:jc w:val="right"/>
      <w:rPr>
        <w:i/>
        <w:iCs/>
        <w:sz w:val="22"/>
      </w:rPr>
    </w:pPr>
    <w:r>
      <w:rPr>
        <w:i/>
        <w:iCs/>
        <w:sz w:val="22"/>
      </w:rPr>
      <w:t xml:space="preserve"> 31234 Edemissen</w:t>
    </w:r>
  </w:p>
  <w:p w:rsidR="0046426A" w:rsidRDefault="0046426A" w:rsidP="00470343">
    <w:pPr>
      <w:pStyle w:val="Fuzeile"/>
      <w:jc w:val="right"/>
      <w:rPr>
        <w:i/>
        <w:iCs/>
        <w:sz w:val="22"/>
      </w:rPr>
    </w:pPr>
    <w:r>
      <w:rPr>
        <w:i/>
        <w:iCs/>
        <w:sz w:val="22"/>
      </w:rPr>
      <w:t>vorsitzender@jgv-peine.de</w:t>
    </w:r>
  </w:p>
  <w:p w:rsidR="0046426A" w:rsidRDefault="0046426A" w:rsidP="00470343">
    <w:pPr>
      <w:pStyle w:val="Fuzeile"/>
      <w:jc w:val="right"/>
      <w:rPr>
        <w:i/>
        <w:iCs/>
        <w:sz w:val="22"/>
      </w:rPr>
    </w:pPr>
    <w:r>
      <w:rPr>
        <w:i/>
        <w:iCs/>
        <w:sz w:val="22"/>
      </w:rPr>
      <w:t>Tel.: 0172/8326765</w:t>
    </w:r>
  </w:p>
  <w:p w:rsidR="0046426A" w:rsidRPr="005D4F35" w:rsidRDefault="0046426A" w:rsidP="007873BE">
    <w:pPr>
      <w:jc w:val="center"/>
      <w:rPr>
        <w:sz w:val="28"/>
        <w:szCs w:val="28"/>
      </w:rPr>
    </w:pPr>
    <w:r>
      <w:rPr>
        <w:noProof/>
      </w:rPr>
      <mc:AlternateContent>
        <mc:Choice Requires="wpc">
          <w:drawing>
            <wp:inline distT="0" distB="0" distL="0" distR="0" wp14:anchorId="5A8EE545" wp14:editId="36FE5E9C">
              <wp:extent cx="5829300" cy="375920"/>
              <wp:effectExtent l="0" t="0" r="0" b="0"/>
              <wp:docPr id="16" name="Zeichenbereich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Text Box 23"/>
                      <wps:cNvSpPr txBox="1">
                        <a:spLocks noChangeArrowheads="1"/>
                      </wps:cNvSpPr>
                      <wps:spPr bwMode="auto">
                        <a:xfrm>
                          <a:off x="0" y="118169"/>
                          <a:ext cx="2994819" cy="2577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26A" w:rsidRPr="002A3A8E" w:rsidRDefault="0046426A" w:rsidP="00690E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Thomas Klaar, Rundestr.3, 31234 Edemissen-Eddesse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5A8EE545" id="Zeichenbereich 16" o:spid="_x0000_s1035" editas="canvas" style="width:459pt;height:29.6pt;mso-position-horizontal-relative:char;mso-position-vertical-relative:line" coordsize="58293,3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6" type="#_x0000_t75" style="position:absolute;width:58293;height:3759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37" type="#_x0000_t202" style="position:absolute;top:1181;width:29948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46426A" w:rsidRPr="002A3A8E" w:rsidRDefault="0046426A" w:rsidP="00690EA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Thomas Klaar, Rundestr.3, 31234 Edemissen-Eddesse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D920C85"/>
    <w:multiLevelType w:val="hybridMultilevel"/>
    <w:tmpl w:val="63ECAE7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133591"/>
    <w:multiLevelType w:val="multilevel"/>
    <w:tmpl w:val="87BA8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FF6D69"/>
    <w:multiLevelType w:val="hybridMultilevel"/>
    <w:tmpl w:val="1B701194"/>
    <w:lvl w:ilvl="0" w:tplc="C8CEFD6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thomas.klaar\Documents\Jagd\Jgv Peine\Serienbriefe\20120303_Mitglieder.xls;Mode=Read;Extended Properties=&quot;HDR=YES;IMEX=1;&quot;;Jet OLEDB:System database=&quot;&quot;;Jet OLEDB:Registry Path=&quot;&quot;;Jet OLEDB:Engine Type=34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20120303_Mitglieder$'`"/>
    <w:dataSource r:id="rId2"/>
    <w:odso>
      <w:udl w:val="Provider=Microsoft.ACE.OLEDB.12.0;User ID=Admin;Data Source=C:\Users\thomas.klaar\Documents\Jagd\Jgv Peine\Serienbriefe\20120303_Mitglieder.xls;Mode=Read;Extended Properties=&quot;HDR=YES;IMEX=1;&quot;;Jet OLEDB:System database=&quot;&quot;;Jet OLEDB:Registry Path=&quot;&quot;;Jet OLEDB:Engine Type=34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20120303_Mitglieder$'"/>
      <w:src r:id="rId3"/>
      <w:colDelim w:val="9"/>
      <w:type w:val="database"/>
      <w:fHdr/>
      <w:fieldMapData>
        <w:column w:val="0"/>
        <w:lid w:val="de-DE"/>
      </w:fieldMapData>
      <w:fieldMapData>
        <w:type w:val="dbColumn"/>
        <w:name w:val="Anrede"/>
        <w:mappedName w:val="Anrede"/>
        <w:column w:val="0"/>
        <w:lid w:val="de-DE"/>
      </w:fieldMapData>
      <w:fieldMapData>
        <w:type w:val="dbColumn"/>
        <w:name w:val="Vorname"/>
        <w:mappedName w:val="Vorname"/>
        <w:column w:val="2"/>
        <w:lid w:val="de-DE"/>
      </w:fieldMapData>
      <w:fieldMapData>
        <w:column w:val="0"/>
        <w:lid w:val="de-DE"/>
      </w:fieldMapData>
      <w:fieldMapData>
        <w:type w:val="dbColumn"/>
        <w:name w:val="Nachname"/>
        <w:mappedName w:val="Nachname"/>
        <w:column w:val="1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Ort"/>
        <w:mappedName w:val="Ort"/>
        <w:column w:val="5"/>
        <w:lid w:val="de-DE"/>
      </w:fieldMapData>
      <w:fieldMapData>
        <w:column w:val="0"/>
        <w:lid w:val="de-DE"/>
      </w:fieldMapData>
      <w:fieldMapData>
        <w:type w:val="dbColumn"/>
        <w:name w:val="PLZ"/>
        <w:mappedName w:val="PLZ"/>
        <w:column w:val="4"/>
        <w:lid w:val="de-DE"/>
      </w:fieldMapData>
      <w:fieldMapData>
        <w:column w:val="0"/>
        <w:lid w:val="de-DE"/>
      </w:fieldMapData>
      <w:fieldMapData>
        <w:type w:val="dbColumn"/>
        <w:name w:val="Telefon"/>
        <w:mappedName w:val="Telefon Büro"/>
        <w:column w:val="8"/>
        <w:lid w:val="de-DE"/>
      </w:fieldMapData>
      <w:fieldMapData>
        <w:type w:val="dbColumn"/>
        <w:name w:val="Fax"/>
        <w:mappedName w:val="Fax Büro"/>
        <w:column w:val="9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</w:odso>
  </w:mailMerge>
  <w:defaultTabStop w:val="708"/>
  <w:hyphenationZone w:val="425"/>
  <w:evenAndOddHeader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948"/>
    <w:rsid w:val="00017FA7"/>
    <w:rsid w:val="0006178E"/>
    <w:rsid w:val="00062EAF"/>
    <w:rsid w:val="000811EC"/>
    <w:rsid w:val="0008728B"/>
    <w:rsid w:val="000C5BBC"/>
    <w:rsid w:val="000D44A6"/>
    <w:rsid w:val="000D45C8"/>
    <w:rsid w:val="000F1EC5"/>
    <w:rsid w:val="00100293"/>
    <w:rsid w:val="001871C9"/>
    <w:rsid w:val="001B68C6"/>
    <w:rsid w:val="001B7BAE"/>
    <w:rsid w:val="001E6A4A"/>
    <w:rsid w:val="00204E4E"/>
    <w:rsid w:val="00291FBC"/>
    <w:rsid w:val="002A3A8E"/>
    <w:rsid w:val="002B64AC"/>
    <w:rsid w:val="002C4888"/>
    <w:rsid w:val="003027FA"/>
    <w:rsid w:val="00314201"/>
    <w:rsid w:val="00324DE6"/>
    <w:rsid w:val="00343948"/>
    <w:rsid w:val="00380C6C"/>
    <w:rsid w:val="003B1C7E"/>
    <w:rsid w:val="00435FDE"/>
    <w:rsid w:val="0046426A"/>
    <w:rsid w:val="00470343"/>
    <w:rsid w:val="00492533"/>
    <w:rsid w:val="004A1481"/>
    <w:rsid w:val="004B4C70"/>
    <w:rsid w:val="004C552A"/>
    <w:rsid w:val="004E35AC"/>
    <w:rsid w:val="005166EE"/>
    <w:rsid w:val="00543D9C"/>
    <w:rsid w:val="005651C7"/>
    <w:rsid w:val="0058053D"/>
    <w:rsid w:val="005A3B0B"/>
    <w:rsid w:val="005D4F35"/>
    <w:rsid w:val="00632481"/>
    <w:rsid w:val="006638AC"/>
    <w:rsid w:val="006675DD"/>
    <w:rsid w:val="006842BD"/>
    <w:rsid w:val="00690EA2"/>
    <w:rsid w:val="006C70A7"/>
    <w:rsid w:val="006D633C"/>
    <w:rsid w:val="006F04BE"/>
    <w:rsid w:val="00710C82"/>
    <w:rsid w:val="007672E0"/>
    <w:rsid w:val="007873BE"/>
    <w:rsid w:val="007C5AF6"/>
    <w:rsid w:val="007C7BAD"/>
    <w:rsid w:val="007D5A38"/>
    <w:rsid w:val="00893839"/>
    <w:rsid w:val="008D5363"/>
    <w:rsid w:val="009A5339"/>
    <w:rsid w:val="009B6515"/>
    <w:rsid w:val="009C5BB8"/>
    <w:rsid w:val="009D044A"/>
    <w:rsid w:val="009D22E8"/>
    <w:rsid w:val="009F2C99"/>
    <w:rsid w:val="009F6546"/>
    <w:rsid w:val="00A00A03"/>
    <w:rsid w:val="00A215F3"/>
    <w:rsid w:val="00A75FBC"/>
    <w:rsid w:val="00A84206"/>
    <w:rsid w:val="00A9518C"/>
    <w:rsid w:val="00AC7F24"/>
    <w:rsid w:val="00B4127B"/>
    <w:rsid w:val="00B612E0"/>
    <w:rsid w:val="00B818A0"/>
    <w:rsid w:val="00BB73CF"/>
    <w:rsid w:val="00BF0AA6"/>
    <w:rsid w:val="00C14BE3"/>
    <w:rsid w:val="00C259D2"/>
    <w:rsid w:val="00C64C45"/>
    <w:rsid w:val="00C86E35"/>
    <w:rsid w:val="00CC2142"/>
    <w:rsid w:val="00D37D65"/>
    <w:rsid w:val="00D91337"/>
    <w:rsid w:val="00DA2903"/>
    <w:rsid w:val="00DD126C"/>
    <w:rsid w:val="00DD274D"/>
    <w:rsid w:val="00DD6BCA"/>
    <w:rsid w:val="00DF200A"/>
    <w:rsid w:val="00E0371C"/>
    <w:rsid w:val="00E158F4"/>
    <w:rsid w:val="00E26835"/>
    <w:rsid w:val="00E3182E"/>
    <w:rsid w:val="00E9184A"/>
    <w:rsid w:val="00ED654A"/>
    <w:rsid w:val="00ED7F0E"/>
    <w:rsid w:val="00EE4EBF"/>
    <w:rsid w:val="00F0083E"/>
    <w:rsid w:val="00F20282"/>
    <w:rsid w:val="00F3317F"/>
    <w:rsid w:val="00F334CF"/>
    <w:rsid w:val="00F36281"/>
    <w:rsid w:val="00F47BDB"/>
    <w:rsid w:val="00F55EFF"/>
    <w:rsid w:val="00F72E1F"/>
    <w:rsid w:val="00FD6A4E"/>
    <w:rsid w:val="00FF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6BBDA1A"/>
  <w15:docId w15:val="{6A6B840D-1443-4514-A6F8-D12204B44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DD12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DD12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4">
    <w:name w:val="heading 4"/>
    <w:basedOn w:val="Standard"/>
    <w:next w:val="Standard"/>
    <w:qFormat/>
    <w:rsid w:val="00FF4141"/>
    <w:pPr>
      <w:keepNext/>
      <w:numPr>
        <w:ilvl w:val="3"/>
        <w:numId w:val="1"/>
      </w:numPr>
      <w:suppressAutoHyphens/>
      <w:jc w:val="center"/>
      <w:outlineLvl w:val="3"/>
    </w:pPr>
    <w:rPr>
      <w:sz w:val="28"/>
      <w:u w:val="single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A3A8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A3A8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871C9"/>
    <w:rPr>
      <w:rFonts w:ascii="Tahoma" w:hAnsi="Tahoma"/>
      <w:sz w:val="16"/>
      <w:szCs w:val="16"/>
    </w:rPr>
  </w:style>
  <w:style w:type="character" w:styleId="Hyperlink">
    <w:name w:val="Hyperlink"/>
    <w:basedOn w:val="Absatz-Standardschriftart"/>
    <w:rsid w:val="000D45C8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DD12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semiHidden/>
    <w:rsid w:val="00DD12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tandardWeb">
    <w:name w:val="Normal (Web)"/>
    <w:basedOn w:val="Standard"/>
    <w:uiPriority w:val="99"/>
    <w:semiHidden/>
    <w:unhideWhenUsed/>
    <w:rsid w:val="00DD126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7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5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2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68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86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5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4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1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21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94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757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14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6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orsitzender@jgv-pein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chriftwart@jgv-peine.de" TargetMode="External"/><Relationship Id="rId2" Type="http://schemas.openxmlformats.org/officeDocument/2006/relationships/hyperlink" Target="mailto:stellvertretender@jgv-peine.de" TargetMode="External"/><Relationship Id="rId1" Type="http://schemas.openxmlformats.org/officeDocument/2006/relationships/hyperlink" Target="mailto:vorsitzender@jgv-peine.de" TargetMode="External"/><Relationship Id="rId5" Type="http://schemas.openxmlformats.org/officeDocument/2006/relationships/hyperlink" Target="http://www.jgv-peine.de" TargetMode="External"/><Relationship Id="rId4" Type="http://schemas.openxmlformats.org/officeDocument/2006/relationships/hyperlink" Target="mailto:kassenwart@jgv-pein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mailMergeSource" Target="file:///C:\Users\thomas.klaar\Documents\Jagd\Jgv%20Peine\Serienbriefe\20120303_Mitglieder.xls" TargetMode="External"/><Relationship Id="rId2" Type="http://schemas.openxmlformats.org/officeDocument/2006/relationships/mailMergeSource" Target="file:///C:\Users\thomas.klaar\Documents\Jagd\Jgv%20Peine\Serienbriefe\20120303_Mitglieder.xls" TargetMode="External"/><Relationship Id="rId1" Type="http://schemas.openxmlformats.org/officeDocument/2006/relationships/attachedTemplate" Target="file:///D:\Documents%20and%20Settings\nt4370\My%20Documents\Privat\Brief%20Thomas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 Thomas</Template>
  <TotalTime>0</TotalTime>
  <Pages>1</Pages>
  <Words>161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BVVG</vt:lpstr>
    </vt:vector>
  </TitlesOfParts>
  <Company>Océ-Deutschland GmbH</Company>
  <LinksUpToDate>false</LinksUpToDate>
  <CharactersWithSpaces>1564</CharactersWithSpaces>
  <SharedDoc>false</SharedDoc>
  <HLinks>
    <vt:vector size="30" baseType="variant">
      <vt:variant>
        <vt:i4>90</vt:i4>
      </vt:variant>
      <vt:variant>
        <vt:i4>15</vt:i4>
      </vt:variant>
      <vt:variant>
        <vt:i4>0</vt:i4>
      </vt:variant>
      <vt:variant>
        <vt:i4>5</vt:i4>
      </vt:variant>
      <vt:variant>
        <vt:lpwstr>http://www.jgv-peine.de/</vt:lpwstr>
      </vt:variant>
      <vt:variant>
        <vt:lpwstr/>
      </vt:variant>
      <vt:variant>
        <vt:i4>5242919</vt:i4>
      </vt:variant>
      <vt:variant>
        <vt:i4>12</vt:i4>
      </vt:variant>
      <vt:variant>
        <vt:i4>0</vt:i4>
      </vt:variant>
      <vt:variant>
        <vt:i4>5</vt:i4>
      </vt:variant>
      <vt:variant>
        <vt:lpwstr>mailto:kassenwart@jgv-peine.de</vt:lpwstr>
      </vt:variant>
      <vt:variant>
        <vt:lpwstr/>
      </vt:variant>
      <vt:variant>
        <vt:i4>7667735</vt:i4>
      </vt:variant>
      <vt:variant>
        <vt:i4>9</vt:i4>
      </vt:variant>
      <vt:variant>
        <vt:i4>0</vt:i4>
      </vt:variant>
      <vt:variant>
        <vt:i4>5</vt:i4>
      </vt:variant>
      <vt:variant>
        <vt:lpwstr>mailto:schriftwart@jgv-peine.de</vt:lpwstr>
      </vt:variant>
      <vt:variant>
        <vt:lpwstr/>
      </vt:variant>
      <vt:variant>
        <vt:i4>1769588</vt:i4>
      </vt:variant>
      <vt:variant>
        <vt:i4>6</vt:i4>
      </vt:variant>
      <vt:variant>
        <vt:i4>0</vt:i4>
      </vt:variant>
      <vt:variant>
        <vt:i4>5</vt:i4>
      </vt:variant>
      <vt:variant>
        <vt:lpwstr>mailto:stellvertretender@jgv-peine.de</vt:lpwstr>
      </vt:variant>
      <vt:variant>
        <vt:lpwstr/>
      </vt:variant>
      <vt:variant>
        <vt:i4>3407957</vt:i4>
      </vt:variant>
      <vt:variant>
        <vt:i4>3</vt:i4>
      </vt:variant>
      <vt:variant>
        <vt:i4>0</vt:i4>
      </vt:variant>
      <vt:variant>
        <vt:i4>5</vt:i4>
      </vt:variant>
      <vt:variant>
        <vt:lpwstr>mailto:vorsitzender@jgv-peine.de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BVVG</dc:title>
  <dc:subject/>
  <dc:creator>Firmenlizenz</dc:creator>
  <cp:keywords/>
  <dc:description/>
  <cp:lastModifiedBy>Thomas Klaar</cp:lastModifiedBy>
  <cp:revision>3</cp:revision>
  <cp:lastPrinted>2016-04-28T09:53:00Z</cp:lastPrinted>
  <dcterms:created xsi:type="dcterms:W3CDTF">2017-05-16T11:10:00Z</dcterms:created>
  <dcterms:modified xsi:type="dcterms:W3CDTF">2017-05-16T11:16:00Z</dcterms:modified>
</cp:coreProperties>
</file>